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8813EC">
      <w:pPr>
        <w:pStyle w:val="Titolo"/>
        <w:jc w:val="left"/>
      </w:pPr>
    </w:p>
    <w:p w:rsidR="008813EC" w:rsidRDefault="008813EC">
      <w:pPr>
        <w:pStyle w:val="Titolo"/>
      </w:pPr>
      <w:r>
        <w:t xml:space="preserve">ISTITUTO COMPRENSIVO </w:t>
      </w:r>
      <w:proofErr w:type="spellStart"/>
      <w:r>
        <w:t>DI</w:t>
      </w:r>
      <w:proofErr w:type="spellEnd"/>
      <w:r>
        <w:t xml:space="preserve"> PORRETTA TERME</w:t>
      </w:r>
    </w:p>
    <w:p w:rsidR="008813EC" w:rsidRDefault="008813EC">
      <w:pPr>
        <w:jc w:val="center"/>
        <w:rPr>
          <w:sz w:val="28"/>
        </w:rPr>
      </w:pPr>
      <w:r>
        <w:rPr>
          <w:sz w:val="28"/>
        </w:rPr>
        <w:t>Via Marconi 61- 40046 Porretta Terme (Bo)</w:t>
      </w:r>
    </w:p>
    <w:p w:rsidR="008813EC" w:rsidRPr="005A699C" w:rsidRDefault="008813EC">
      <w:pPr>
        <w:jc w:val="center"/>
        <w:rPr>
          <w:sz w:val="28"/>
          <w:lang w:val="en-GB"/>
        </w:rPr>
      </w:pPr>
      <w:r w:rsidRPr="005A699C">
        <w:rPr>
          <w:sz w:val="28"/>
          <w:lang w:val="en-GB"/>
        </w:rPr>
        <w:t xml:space="preserve">Tel.  0534 22448- Fax 0534 24414- e-mail </w:t>
      </w:r>
      <w:r w:rsidR="00721E9A" w:rsidRPr="005A699C">
        <w:rPr>
          <w:sz w:val="28"/>
          <w:lang w:val="en-GB"/>
        </w:rPr>
        <w:t>BOIC832006@istruzione .it</w:t>
      </w:r>
    </w:p>
    <w:p w:rsidR="008813EC" w:rsidRPr="005A699C" w:rsidRDefault="008813EC">
      <w:pPr>
        <w:jc w:val="center"/>
        <w:rPr>
          <w:sz w:val="28"/>
          <w:lang w:val="en-GB"/>
        </w:rPr>
      </w:pPr>
    </w:p>
    <w:p w:rsidR="008813EC" w:rsidRDefault="008813EC">
      <w:pPr>
        <w:pStyle w:val="Titolo1"/>
      </w:pPr>
      <w:r>
        <w:t>Modello di Progettazione Educativa e Formativa</w:t>
      </w:r>
    </w:p>
    <w:p w:rsidR="008813EC" w:rsidRDefault="008813EC">
      <w:pPr>
        <w:jc w:val="center"/>
        <w:rPr>
          <w:sz w:val="24"/>
        </w:rPr>
      </w:pPr>
      <w:r>
        <w:rPr>
          <w:sz w:val="24"/>
        </w:rPr>
        <w:t xml:space="preserve">(da includere nel </w:t>
      </w:r>
      <w:proofErr w:type="spellStart"/>
      <w:r>
        <w:rPr>
          <w:sz w:val="24"/>
        </w:rPr>
        <w:t>P.O.F.</w:t>
      </w:r>
      <w:proofErr w:type="spellEnd"/>
      <w:r>
        <w:rPr>
          <w:sz w:val="24"/>
        </w:rPr>
        <w:t xml:space="preserve"> e sottoporre a delibera del Collegio Docenti)</w:t>
      </w:r>
    </w:p>
    <w:p w:rsidR="003D0EE9" w:rsidRPr="003D0EE9" w:rsidRDefault="003D0EE9">
      <w:pPr>
        <w:jc w:val="center"/>
        <w:rPr>
          <w:b/>
          <w:sz w:val="24"/>
        </w:rPr>
      </w:pPr>
    </w:p>
    <w:p w:rsidR="003D0EE9" w:rsidRPr="003D0EE9" w:rsidRDefault="00482AAE">
      <w:pPr>
        <w:jc w:val="center"/>
        <w:rPr>
          <w:b/>
          <w:sz w:val="24"/>
        </w:rPr>
      </w:pPr>
      <w:r>
        <w:rPr>
          <w:b/>
          <w:sz w:val="24"/>
        </w:rPr>
        <w:t xml:space="preserve">A.S. </w:t>
      </w:r>
      <w:proofErr w:type="spellStart"/>
      <w:r>
        <w:rPr>
          <w:b/>
          <w:sz w:val="24"/>
        </w:rPr>
        <w:t>………</w:t>
      </w:r>
      <w:proofErr w:type="spellEnd"/>
      <w:r>
        <w:rPr>
          <w:b/>
          <w:sz w:val="24"/>
        </w:rPr>
        <w:t>.</w:t>
      </w:r>
    </w:p>
    <w:p w:rsidR="003D0EE9" w:rsidRDefault="003D0EE9">
      <w:pPr>
        <w:jc w:val="center"/>
        <w:rPr>
          <w:sz w:val="24"/>
        </w:rPr>
      </w:pPr>
    </w:p>
    <w:p w:rsidR="008813EC" w:rsidRDefault="008813EC" w:rsidP="003D0EE9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543"/>
        <w:gridCol w:w="4038"/>
      </w:tblGrid>
      <w:tr w:rsidR="008813EC" w:rsidTr="007570BA">
        <w:trPr>
          <w:cantSplit/>
          <w:trHeight w:val="354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570BA" w:rsidRDefault="007570BA" w:rsidP="007570BA">
            <w:pPr>
              <w:pStyle w:val="Titolo3"/>
              <w:jc w:val="left"/>
            </w:pPr>
          </w:p>
          <w:p w:rsidR="008813EC" w:rsidRDefault="008813EC" w:rsidP="007570BA">
            <w:pPr>
              <w:pStyle w:val="Titolo3"/>
              <w:jc w:val="left"/>
            </w:pPr>
            <w:r>
              <w:t>TITOLO</w:t>
            </w:r>
          </w:p>
        </w:tc>
        <w:tc>
          <w:tcPr>
            <w:tcW w:w="7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8639D" w:rsidRPr="00C8639D" w:rsidRDefault="00C8639D" w:rsidP="00C8639D">
            <w:pPr>
              <w:pBdr>
                <w:top w:val="double" w:sz="4" w:space="0" w:color="auto"/>
                <w:left w:val="double" w:sz="4" w:space="0" w:color="auto"/>
                <w:bottom w:val="single" w:sz="4" w:space="0" w:color="auto"/>
                <w:right w:val="double" w:sz="4" w:space="0" w:color="auto"/>
              </w:pBdr>
              <w:rPr>
                <w:b/>
                <w:sz w:val="24"/>
              </w:rPr>
            </w:pPr>
            <w:r w:rsidRPr="00C8639D">
              <w:rPr>
                <w:b/>
                <w:sz w:val="24"/>
              </w:rPr>
              <w:t xml:space="preserve">SCUOLA </w:t>
            </w:r>
            <w:r>
              <w:rPr>
                <w:b/>
                <w:sz w:val="24"/>
              </w:rPr>
              <w:t>:</w:t>
            </w:r>
          </w:p>
        </w:tc>
      </w:tr>
      <w:tr w:rsidR="008813EC" w:rsidTr="007570BA">
        <w:trPr>
          <w:cantSplit/>
          <w:trHeight w:val="352"/>
        </w:trPr>
        <w:tc>
          <w:tcPr>
            <w:tcW w:w="2127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13EC" w:rsidRDefault="008813EC">
            <w:pPr>
              <w:jc w:val="center"/>
              <w:rPr>
                <w:b/>
                <w:sz w:val="32"/>
              </w:rPr>
            </w:pPr>
          </w:p>
        </w:tc>
        <w:tc>
          <w:tcPr>
            <w:tcW w:w="7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813EC" w:rsidRDefault="008813EC" w:rsidP="00482AAE">
            <w:pPr>
              <w:pBdr>
                <w:top w:val="double" w:sz="4" w:space="0" w:color="auto"/>
                <w:left w:val="double" w:sz="4" w:space="0" w:color="auto"/>
                <w:bottom w:val="single" w:sz="4" w:space="0" w:color="auto"/>
                <w:right w:val="double" w:sz="4" w:space="0" w:color="auto"/>
              </w:pBdr>
              <w:jc w:val="center"/>
              <w:rPr>
                <w:sz w:val="24"/>
              </w:rPr>
            </w:pPr>
          </w:p>
        </w:tc>
      </w:tr>
      <w:tr w:rsidR="000674D7" w:rsidTr="007570BA">
        <w:trPr>
          <w:cantSplit/>
          <w:trHeight w:val="159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74D7" w:rsidRPr="000674D7" w:rsidRDefault="007570BA" w:rsidP="000674D7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="000674D7">
              <w:rPr>
                <w:sz w:val="32"/>
              </w:rPr>
              <w:t xml:space="preserve"> </w:t>
            </w:r>
            <w:r w:rsidR="000674D7" w:rsidRPr="000674D7">
              <w:rPr>
                <w:b/>
                <w:sz w:val="32"/>
              </w:rPr>
              <w:t>Progetto di</w:t>
            </w:r>
            <w:r>
              <w:rPr>
                <w:b/>
                <w:sz w:val="32"/>
              </w:rPr>
              <w:t>..</w:t>
            </w:r>
          </w:p>
          <w:p w:rsidR="000674D7" w:rsidRDefault="000674D7">
            <w:pPr>
              <w:jc w:val="center"/>
              <w:rPr>
                <w:b/>
                <w:sz w:val="32"/>
              </w:rPr>
            </w:pPr>
          </w:p>
          <w:p w:rsidR="000674D7" w:rsidRDefault="000674D7">
            <w:pPr>
              <w:jc w:val="center"/>
              <w:rPr>
                <w:b/>
                <w:sz w:val="32"/>
              </w:rPr>
            </w:pPr>
          </w:p>
          <w:p w:rsidR="007570BA" w:rsidRDefault="007570BA">
            <w:pPr>
              <w:jc w:val="center"/>
              <w:rPr>
                <w:b/>
                <w:sz w:val="32"/>
              </w:rPr>
            </w:pPr>
          </w:p>
          <w:p w:rsidR="000674D7" w:rsidRDefault="000674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Area/e di</w:t>
            </w:r>
          </w:p>
          <w:p w:rsidR="000674D7" w:rsidRDefault="000674D7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afferenza</w:t>
            </w:r>
          </w:p>
        </w:tc>
        <w:tc>
          <w:tcPr>
            <w:tcW w:w="7581" w:type="dxa"/>
            <w:gridSpan w:val="2"/>
            <w:tcBorders>
              <w:top w:val="nil"/>
              <w:left w:val="nil"/>
            </w:tcBorders>
          </w:tcPr>
          <w:p w:rsidR="000674D7" w:rsidRDefault="000674D7" w:rsidP="000674D7">
            <w:pPr>
              <w:numPr>
                <w:ilvl w:val="0"/>
                <w:numId w:val="4"/>
              </w:num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>Recupero</w:t>
            </w:r>
            <w:r w:rsidR="007570BA">
              <w:rPr>
                <w:sz w:val="24"/>
              </w:rPr>
              <w:t xml:space="preserve">            </w:t>
            </w:r>
          </w:p>
          <w:p w:rsidR="000674D7" w:rsidRDefault="000674D7" w:rsidP="000674D7">
            <w:pPr>
              <w:numPr>
                <w:ilvl w:val="0"/>
                <w:numId w:val="4"/>
              </w:num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>Potenziamento</w:t>
            </w:r>
          </w:p>
          <w:p w:rsidR="000674D7" w:rsidRDefault="007570BA" w:rsidP="000674D7">
            <w:pPr>
              <w:numPr>
                <w:ilvl w:val="0"/>
                <w:numId w:val="4"/>
              </w:num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>C</w:t>
            </w:r>
            <w:r w:rsidR="000674D7">
              <w:rPr>
                <w:sz w:val="24"/>
              </w:rPr>
              <w:t>ontinuità</w:t>
            </w:r>
          </w:p>
          <w:p w:rsidR="007570BA" w:rsidRDefault="007570BA" w:rsidP="000674D7">
            <w:pPr>
              <w:numPr>
                <w:ilvl w:val="0"/>
                <w:numId w:val="4"/>
              </w:num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>Plesso</w:t>
            </w:r>
          </w:p>
          <w:p w:rsidR="007570BA" w:rsidRDefault="002A0F2D" w:rsidP="000674D7">
            <w:pPr>
              <w:numPr>
                <w:ilvl w:val="0"/>
                <w:numId w:val="4"/>
              </w:num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>C</w:t>
            </w:r>
            <w:r w:rsidR="007570BA">
              <w:rPr>
                <w:sz w:val="24"/>
              </w:rPr>
              <w:t>lasse</w:t>
            </w:r>
          </w:p>
          <w:p w:rsidR="000674D7" w:rsidRDefault="000674D7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  <w:p w:rsidR="007570BA" w:rsidRDefault="007570BA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  <w:p w:rsidR="007570BA" w:rsidRDefault="007570BA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8813EC" w:rsidTr="007570BA">
        <w:trPr>
          <w:cantSplit/>
          <w:trHeight w:val="294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13EC" w:rsidRDefault="008813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Docente</w:t>
            </w:r>
          </w:p>
          <w:p w:rsidR="008813EC" w:rsidRDefault="008813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coordinatore</w:t>
            </w:r>
          </w:p>
          <w:p w:rsidR="008813EC" w:rsidRDefault="008813EC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o referente</w:t>
            </w:r>
          </w:p>
        </w:tc>
        <w:tc>
          <w:tcPr>
            <w:tcW w:w="7581" w:type="dxa"/>
            <w:gridSpan w:val="2"/>
            <w:tcBorders>
              <w:left w:val="nil"/>
              <w:bottom w:val="single" w:sz="4" w:space="0" w:color="auto"/>
            </w:tcBorders>
          </w:tcPr>
          <w:p w:rsidR="008813EC" w:rsidRDefault="008813EC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8813EC" w:rsidTr="007570BA">
        <w:trPr>
          <w:cantSplit/>
          <w:trHeight w:val="292"/>
        </w:trPr>
        <w:tc>
          <w:tcPr>
            <w:tcW w:w="212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13EC" w:rsidRDefault="008813EC">
            <w:pPr>
              <w:jc w:val="center"/>
              <w:rPr>
                <w:b/>
                <w:sz w:val="32"/>
              </w:rPr>
            </w:pPr>
          </w:p>
        </w:tc>
        <w:tc>
          <w:tcPr>
            <w:tcW w:w="7581" w:type="dxa"/>
            <w:gridSpan w:val="2"/>
            <w:tcBorders>
              <w:left w:val="nil"/>
              <w:bottom w:val="single" w:sz="4" w:space="0" w:color="auto"/>
            </w:tcBorders>
          </w:tcPr>
          <w:p w:rsidR="008813EC" w:rsidRDefault="008813EC" w:rsidP="002A0F2D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pStyle w:val="Titolo2"/>
            </w:pPr>
          </w:p>
          <w:p w:rsidR="003D0EE9" w:rsidRDefault="003D0EE9">
            <w:pPr>
              <w:pStyle w:val="Titolo2"/>
              <w:rPr>
                <w:b/>
              </w:rPr>
            </w:pPr>
            <w:r>
              <w:rPr>
                <w:b/>
              </w:rPr>
              <w:t>Docenti</w:t>
            </w:r>
          </w:p>
          <w:p w:rsidR="003D0EE9" w:rsidRDefault="003D0E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coinvolti</w:t>
            </w: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Style w:val="Titolo5"/>
              <w:pBdr>
                <w:top w:val="double" w:sz="4" w:space="0" w:color="auto"/>
                <w:bottom w:val="single" w:sz="4" w:space="0" w:color="auto"/>
              </w:pBdr>
            </w:pPr>
            <w:r>
              <w:t>Cognome e Nome</w:t>
            </w:r>
          </w:p>
        </w:tc>
        <w:tc>
          <w:tcPr>
            <w:tcW w:w="4038" w:type="dxa"/>
          </w:tcPr>
          <w:p w:rsidR="003D0EE9" w:rsidRDefault="002A0F2D">
            <w:pPr>
              <w:pStyle w:val="Titolo5"/>
              <w:pBdr>
                <w:top w:val="double" w:sz="4" w:space="0" w:color="auto"/>
                <w:bottom w:val="single" w:sz="4" w:space="0" w:color="auto"/>
              </w:pBdr>
              <w:jc w:val="left"/>
            </w:pPr>
            <w:r>
              <w:t>Cognome e Nome</w:t>
            </w: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D0EE9" w:rsidTr="002A0F2D">
        <w:trPr>
          <w:cantSplit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0EE9" w:rsidRDefault="003D0E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  <w:tc>
          <w:tcPr>
            <w:tcW w:w="4038" w:type="dxa"/>
          </w:tcPr>
          <w:p w:rsidR="003D0EE9" w:rsidRDefault="003D0EE9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  <w:tr w:rsidR="00373DDA">
        <w:trPr>
          <w:cantSplit/>
        </w:trPr>
        <w:tc>
          <w:tcPr>
            <w:tcW w:w="970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73DDA" w:rsidRDefault="00373DDA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73DDA" w:rsidRDefault="00373DDA">
            <w:pPr>
              <w:pBdr>
                <w:top w:val="double" w:sz="4" w:space="0" w:color="auto"/>
                <w:bottom w:val="single" w:sz="4" w:space="0" w:color="auto"/>
              </w:pBdr>
              <w:rPr>
                <w:sz w:val="24"/>
              </w:rPr>
            </w:pPr>
          </w:p>
        </w:tc>
      </w:tr>
    </w:tbl>
    <w:p w:rsidR="003D0EE9" w:rsidRDefault="003D0EE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8813EC">
        <w:tc>
          <w:tcPr>
            <w:tcW w:w="49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</w:tc>
        <w:tc>
          <w:tcPr>
            <w:tcW w:w="9282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4C2C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 w:rsidR="008813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che si intendono raggiungere</w:t>
            </w:r>
          </w:p>
        </w:tc>
      </w:tr>
      <w:tr w:rsidR="008813EC">
        <w:trPr>
          <w:cantSplit/>
        </w:trPr>
        <w:tc>
          <w:tcPr>
            <w:tcW w:w="9778" w:type="dxa"/>
            <w:gridSpan w:val="2"/>
            <w:tcBorders>
              <w:top w:val="nil"/>
            </w:tcBorders>
          </w:tcPr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8813EC" w:rsidRDefault="008813EC">
            <w:pPr>
              <w:rPr>
                <w:sz w:val="24"/>
              </w:rPr>
            </w:pPr>
          </w:p>
          <w:p w:rsidR="00B44B0C" w:rsidRDefault="00B44B0C">
            <w:pPr>
              <w:rPr>
                <w:sz w:val="24"/>
              </w:rPr>
            </w:pPr>
          </w:p>
          <w:p w:rsidR="00B44B0C" w:rsidRDefault="00B44B0C">
            <w:pPr>
              <w:rPr>
                <w:sz w:val="24"/>
              </w:rPr>
            </w:pPr>
          </w:p>
        </w:tc>
      </w:tr>
    </w:tbl>
    <w:p w:rsidR="008813EC" w:rsidRDefault="008813EC">
      <w:pPr>
        <w:rPr>
          <w:sz w:val="24"/>
        </w:rPr>
      </w:pPr>
    </w:p>
    <w:p w:rsidR="008813EC" w:rsidRDefault="008813EC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01"/>
        <w:gridCol w:w="6871"/>
        <w:gridCol w:w="75"/>
      </w:tblGrid>
      <w:tr w:rsidR="008813EC" w:rsidTr="00CE1085">
        <w:trPr>
          <w:gridAfter w:val="1"/>
          <w:wAfter w:w="75" w:type="dxa"/>
          <w:cantSplit/>
        </w:trPr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</w:tc>
        <w:tc>
          <w:tcPr>
            <w:tcW w:w="8572" w:type="dxa"/>
            <w:gridSpan w:val="2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CE1085">
            <w:pPr>
              <w:pStyle w:val="Titolo6"/>
            </w:pPr>
            <w:r>
              <w:t xml:space="preserve">Tempi </w:t>
            </w:r>
            <w:r w:rsidR="008813EC">
              <w:t>di realizzazione dell’attività</w:t>
            </w:r>
          </w:p>
        </w:tc>
      </w:tr>
      <w:tr w:rsidR="00CE1085" w:rsidTr="00CE1085">
        <w:tc>
          <w:tcPr>
            <w:tcW w:w="1204" w:type="dxa"/>
            <w:tcBorders>
              <w:top w:val="nil"/>
            </w:tcBorders>
          </w:tcPr>
          <w:p w:rsidR="00CE1085" w:rsidRDefault="00CE1085" w:rsidP="00CE10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Dal </w:t>
            </w:r>
          </w:p>
        </w:tc>
        <w:tc>
          <w:tcPr>
            <w:tcW w:w="1701" w:type="dxa"/>
            <w:tcBorders>
              <w:top w:val="nil"/>
            </w:tcBorders>
          </w:tcPr>
          <w:p w:rsidR="00CE1085" w:rsidRDefault="00CE1085" w:rsidP="00CE10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CE1085" w:rsidRDefault="00CE1085">
            <w:pPr>
              <w:pStyle w:val="Titolo5"/>
            </w:pPr>
            <w:r>
              <w:t xml:space="preserve">descrizione sintetica </w:t>
            </w:r>
          </w:p>
        </w:tc>
      </w:tr>
      <w:tr w:rsidR="00CE1085" w:rsidTr="00CE1085">
        <w:trPr>
          <w:cantSplit/>
        </w:trPr>
        <w:tc>
          <w:tcPr>
            <w:tcW w:w="1204" w:type="dxa"/>
            <w:vMerge w:val="restart"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</w:p>
        </w:tc>
      </w:tr>
      <w:tr w:rsidR="00CE1085" w:rsidTr="00CE1085">
        <w:trPr>
          <w:cantSplit/>
        </w:trPr>
        <w:tc>
          <w:tcPr>
            <w:tcW w:w="1204" w:type="dxa"/>
            <w:vMerge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E1085" w:rsidTr="00CE1085">
        <w:trPr>
          <w:cantSplit/>
        </w:trPr>
        <w:tc>
          <w:tcPr>
            <w:tcW w:w="1204" w:type="dxa"/>
            <w:vMerge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</w:p>
        </w:tc>
      </w:tr>
      <w:tr w:rsidR="00CE1085" w:rsidTr="00CE1085">
        <w:trPr>
          <w:cantSplit/>
        </w:trPr>
        <w:tc>
          <w:tcPr>
            <w:tcW w:w="1204" w:type="dxa"/>
            <w:vMerge w:val="restart"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</w:p>
        </w:tc>
      </w:tr>
      <w:tr w:rsidR="00CE1085" w:rsidTr="00CE1085">
        <w:trPr>
          <w:cantSplit/>
        </w:trPr>
        <w:tc>
          <w:tcPr>
            <w:tcW w:w="1204" w:type="dxa"/>
            <w:vMerge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</w:p>
        </w:tc>
      </w:tr>
      <w:tr w:rsidR="00CE1085" w:rsidTr="00CE1085">
        <w:trPr>
          <w:cantSplit/>
        </w:trPr>
        <w:tc>
          <w:tcPr>
            <w:tcW w:w="1204" w:type="dxa"/>
            <w:vMerge/>
          </w:tcPr>
          <w:p w:rsidR="00CE1085" w:rsidRDefault="00CE108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E1085" w:rsidRDefault="00CE1085">
            <w:pPr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CE1085" w:rsidRDefault="00CE1085">
            <w:pPr>
              <w:rPr>
                <w:sz w:val="24"/>
              </w:rPr>
            </w:pPr>
          </w:p>
        </w:tc>
      </w:tr>
    </w:tbl>
    <w:p w:rsidR="008813EC" w:rsidRDefault="008813EC">
      <w:pPr>
        <w:rPr>
          <w:sz w:val="24"/>
        </w:rPr>
      </w:pPr>
    </w:p>
    <w:p w:rsidR="008813EC" w:rsidRDefault="008813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8813EC">
        <w:tc>
          <w:tcPr>
            <w:tcW w:w="49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</w:tc>
        <w:tc>
          <w:tcPr>
            <w:tcW w:w="9282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Metodologia didattica ed educativa prevista</w:t>
            </w:r>
          </w:p>
        </w:tc>
      </w:tr>
      <w:tr w:rsidR="008813EC">
        <w:trPr>
          <w:trHeight w:val="281"/>
        </w:trPr>
        <w:tc>
          <w:tcPr>
            <w:tcW w:w="9778" w:type="dxa"/>
            <w:gridSpan w:val="2"/>
            <w:tcBorders>
              <w:top w:val="nil"/>
            </w:tcBorders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trHeight w:val="278"/>
        </w:trPr>
        <w:tc>
          <w:tcPr>
            <w:tcW w:w="9778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</w:tbl>
    <w:p w:rsidR="004E0710" w:rsidRDefault="004E0710">
      <w:pPr>
        <w:rPr>
          <w:sz w:val="24"/>
        </w:rPr>
      </w:pPr>
    </w:p>
    <w:p w:rsidR="004E0710" w:rsidRDefault="004E071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843"/>
        <w:gridCol w:w="1417"/>
        <w:gridCol w:w="1276"/>
        <w:gridCol w:w="992"/>
        <w:gridCol w:w="1055"/>
      </w:tblGrid>
      <w:tr w:rsidR="008813EC">
        <w:trPr>
          <w:cantSplit/>
        </w:trPr>
        <w:tc>
          <w:tcPr>
            <w:tcW w:w="63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</w:tc>
        <w:tc>
          <w:tcPr>
            <w:tcW w:w="9135" w:type="dxa"/>
            <w:gridSpan w:val="6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Grado di coinvolgimento degli alunni</w:t>
            </w:r>
          </w:p>
        </w:tc>
      </w:tr>
      <w:tr w:rsidR="008813EC">
        <w:trPr>
          <w:cantSplit/>
        </w:trPr>
        <w:tc>
          <w:tcPr>
            <w:tcW w:w="3189" w:type="dxa"/>
            <w:gridSpan w:val="2"/>
            <w:vMerge w:val="restart"/>
            <w:tcBorders>
              <w:top w:val="nil"/>
            </w:tcBorders>
          </w:tcPr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Plessi (specificare)</w:t>
            </w: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8813EC" w:rsidRDefault="008813EC">
            <w:pPr>
              <w:pStyle w:val="Titolo5"/>
            </w:pPr>
            <w:r>
              <w:t>Ordini coinvolti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classi</w:t>
            </w:r>
          </w:p>
        </w:tc>
        <w:tc>
          <w:tcPr>
            <w:tcW w:w="1055" w:type="dxa"/>
            <w:vMerge w:val="restart"/>
            <w:tcBorders>
              <w:top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alunni</w:t>
            </w:r>
          </w:p>
        </w:tc>
      </w:tr>
      <w:tr w:rsidR="008813EC">
        <w:trPr>
          <w:cantSplit/>
        </w:trPr>
        <w:tc>
          <w:tcPr>
            <w:tcW w:w="3189" w:type="dxa"/>
            <w:gridSpan w:val="2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dell’Infanzia</w:t>
            </w:r>
          </w:p>
        </w:tc>
        <w:tc>
          <w:tcPr>
            <w:tcW w:w="1417" w:type="dxa"/>
          </w:tcPr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 Elementare</w:t>
            </w:r>
          </w:p>
        </w:tc>
        <w:tc>
          <w:tcPr>
            <w:tcW w:w="1276" w:type="dxa"/>
          </w:tcPr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 Media</w:t>
            </w:r>
          </w:p>
        </w:tc>
        <w:tc>
          <w:tcPr>
            <w:tcW w:w="992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c>
          <w:tcPr>
            <w:tcW w:w="63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1055" w:type="dxa"/>
          </w:tcPr>
          <w:p w:rsidR="008813EC" w:rsidRDefault="008813EC">
            <w:pPr>
              <w:rPr>
                <w:sz w:val="24"/>
              </w:rPr>
            </w:pPr>
          </w:p>
        </w:tc>
      </w:tr>
    </w:tbl>
    <w:p w:rsidR="008813EC" w:rsidRDefault="008813EC">
      <w:pPr>
        <w:rPr>
          <w:sz w:val="24"/>
        </w:rPr>
      </w:pPr>
    </w:p>
    <w:p w:rsidR="00CE1085" w:rsidRDefault="00CE1085">
      <w:pPr>
        <w:rPr>
          <w:sz w:val="24"/>
        </w:rPr>
      </w:pPr>
    </w:p>
    <w:p w:rsidR="00CE1085" w:rsidRDefault="00CE1085">
      <w:pPr>
        <w:rPr>
          <w:sz w:val="24"/>
        </w:rPr>
      </w:pPr>
    </w:p>
    <w:p w:rsidR="008813EC" w:rsidRDefault="008813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  <w:gridCol w:w="210"/>
      </w:tblGrid>
      <w:tr w:rsidR="008813EC">
        <w:trPr>
          <w:cantSplit/>
          <w:trHeight w:val="416"/>
        </w:trPr>
        <w:tc>
          <w:tcPr>
            <w:tcW w:w="97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Modalità organizzative</w:t>
            </w:r>
          </w:p>
        </w:tc>
      </w:tr>
      <w:tr w:rsidR="008813EC" w:rsidTr="004C2C99">
        <w:trPr>
          <w:cantSplit/>
        </w:trPr>
        <w:tc>
          <w:tcPr>
            <w:tcW w:w="1913" w:type="dxa"/>
            <w:vMerge w:val="restart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4"/>
              </w:rPr>
            </w:pPr>
          </w:p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</w:p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raggruppamento</w:t>
            </w:r>
          </w:p>
          <w:p w:rsidR="008813EC" w:rsidRDefault="008813E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alunni</w:t>
            </w:r>
          </w:p>
        </w:tc>
        <w:tc>
          <w:tcPr>
            <w:tcW w:w="7655" w:type="dxa"/>
            <w:tcBorders>
              <w:top w:val="nil"/>
            </w:tcBorders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  <w:tcBorders>
              <w:top w:val="nil"/>
            </w:tcBorders>
          </w:tcPr>
          <w:p w:rsidR="008813EC" w:rsidRDefault="008813EC" w:rsidP="004C2C99">
            <w:pPr>
              <w:pStyle w:val="Titolo5"/>
              <w:jc w:val="left"/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 w:val="restart"/>
          </w:tcPr>
          <w:p w:rsidR="008813EC" w:rsidRDefault="008813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Luoghi utilizzati</w:t>
            </w:r>
          </w:p>
          <w:p w:rsidR="008813EC" w:rsidRDefault="008813EC">
            <w:pPr>
              <w:pStyle w:val="Titolo5"/>
            </w:pPr>
          </w:p>
          <w:p w:rsidR="008813EC" w:rsidRDefault="008813EC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 w:rsidTr="004C2C99">
        <w:trPr>
          <w:cantSplit/>
        </w:trPr>
        <w:tc>
          <w:tcPr>
            <w:tcW w:w="1913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210" w:type="dxa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97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4C2C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Verifica e documentazione</w:t>
            </w:r>
          </w:p>
        </w:tc>
      </w:tr>
      <w:tr w:rsidR="008813EC">
        <w:tc>
          <w:tcPr>
            <w:tcW w:w="1913" w:type="dxa"/>
            <w:tcBorders>
              <w:top w:val="nil"/>
            </w:tcBorders>
          </w:tcPr>
          <w:p w:rsidR="008813EC" w:rsidRDefault="008813EC">
            <w:pPr>
              <w:rPr>
                <w:b/>
                <w:sz w:val="24"/>
              </w:rPr>
            </w:pPr>
          </w:p>
        </w:tc>
        <w:tc>
          <w:tcPr>
            <w:tcW w:w="7865" w:type="dxa"/>
            <w:gridSpan w:val="2"/>
            <w:tcBorders>
              <w:top w:val="nil"/>
            </w:tcBorders>
          </w:tcPr>
          <w:p w:rsidR="008813EC" w:rsidRDefault="008813EC" w:rsidP="004C2C99">
            <w:pPr>
              <w:pStyle w:val="Titolo5"/>
              <w:jc w:val="left"/>
            </w:pPr>
          </w:p>
        </w:tc>
      </w:tr>
      <w:tr w:rsidR="008813EC">
        <w:trPr>
          <w:cantSplit/>
        </w:trPr>
        <w:tc>
          <w:tcPr>
            <w:tcW w:w="1913" w:type="dxa"/>
            <w:vMerge w:val="restart"/>
          </w:tcPr>
          <w:p w:rsidR="008813EC" w:rsidRDefault="004C2C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Modalità di verifica </w:t>
            </w: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 w:val="restart"/>
          </w:tcPr>
          <w:p w:rsidR="008813EC" w:rsidRPr="004C2C99" w:rsidRDefault="004C2C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Eventuale d</w:t>
            </w:r>
            <w:r w:rsidRPr="004C2C99">
              <w:rPr>
                <w:b/>
                <w:sz w:val="24"/>
              </w:rPr>
              <w:t>ocumentazione prodotta</w:t>
            </w:r>
          </w:p>
          <w:p w:rsidR="008813EC" w:rsidRDefault="008813EC">
            <w:pPr>
              <w:pStyle w:val="Titolo6"/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  <w:tr w:rsidR="008813EC">
        <w:trPr>
          <w:cantSplit/>
        </w:trPr>
        <w:tc>
          <w:tcPr>
            <w:tcW w:w="1913" w:type="dxa"/>
            <w:vMerge/>
          </w:tcPr>
          <w:p w:rsidR="008813EC" w:rsidRDefault="008813EC">
            <w:pPr>
              <w:rPr>
                <w:sz w:val="24"/>
              </w:rPr>
            </w:pPr>
          </w:p>
        </w:tc>
        <w:tc>
          <w:tcPr>
            <w:tcW w:w="7865" w:type="dxa"/>
            <w:gridSpan w:val="2"/>
          </w:tcPr>
          <w:p w:rsidR="008813EC" w:rsidRDefault="008813EC">
            <w:pPr>
              <w:rPr>
                <w:sz w:val="24"/>
              </w:rPr>
            </w:pPr>
          </w:p>
        </w:tc>
      </w:tr>
    </w:tbl>
    <w:p w:rsidR="008813EC" w:rsidRDefault="008813E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12"/>
        <w:gridCol w:w="3259"/>
      </w:tblGrid>
      <w:tr w:rsidR="008813EC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Previsione ore aggiuntive</w:t>
            </w:r>
            <w:r w:rsidR="004C4F7C">
              <w:rPr>
                <w:b/>
                <w:sz w:val="28"/>
              </w:rPr>
              <w:t xml:space="preserve"> d’insegnamento</w:t>
            </w:r>
            <w:r w:rsidR="00A65355">
              <w:rPr>
                <w:b/>
                <w:sz w:val="28"/>
              </w:rPr>
              <w:t>:</w:t>
            </w:r>
            <w:r w:rsidR="00E917C4">
              <w:rPr>
                <w:b/>
                <w:sz w:val="28"/>
              </w:rPr>
              <w:t xml:space="preserve"> funzionali ( F)</w:t>
            </w:r>
            <w:r>
              <w:rPr>
                <w:b/>
                <w:sz w:val="28"/>
              </w:rPr>
              <w:t xml:space="preserve"> </w:t>
            </w:r>
            <w:r w:rsidR="004C4F7C">
              <w:rPr>
                <w:b/>
                <w:sz w:val="28"/>
              </w:rPr>
              <w:t>docenza  (D)</w:t>
            </w:r>
          </w:p>
        </w:tc>
      </w:tr>
      <w:tr w:rsidR="008813EC">
        <w:tc>
          <w:tcPr>
            <w:tcW w:w="4606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e nome docenti</w:t>
            </w:r>
          </w:p>
          <w:p w:rsidR="008813EC" w:rsidRDefault="008813EC">
            <w:pPr>
              <w:jc w:val="center"/>
              <w:rPr>
                <w:b/>
                <w:sz w:val="2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813EC" w:rsidRDefault="008813EC">
            <w:pPr>
              <w:pStyle w:val="Titolo1"/>
            </w:pPr>
            <w:r>
              <w:t>N. ore previste</w:t>
            </w:r>
          </w:p>
        </w:tc>
        <w:tc>
          <w:tcPr>
            <w:tcW w:w="3259" w:type="dxa"/>
            <w:tcBorders>
              <w:top w:val="nil"/>
            </w:tcBorders>
          </w:tcPr>
          <w:p w:rsidR="008813EC" w:rsidRDefault="005E1CB6" w:rsidP="005E1C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motivazione</w:t>
            </w:r>
          </w:p>
        </w:tc>
      </w:tr>
      <w:tr w:rsidR="008813EC">
        <w:trPr>
          <w:trHeight w:val="477"/>
        </w:trPr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0B68" w:rsidRDefault="00620B68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620B68" w:rsidRDefault="00620B68"/>
        </w:tc>
      </w:tr>
      <w:tr w:rsidR="00960CFD">
        <w:tc>
          <w:tcPr>
            <w:tcW w:w="4606" w:type="dxa"/>
          </w:tcPr>
          <w:p w:rsidR="00960CFD" w:rsidRDefault="00960CFD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960CFD" w:rsidRDefault="00960CFD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960CFD" w:rsidRPr="00620B68" w:rsidRDefault="00960CFD"/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b/>
                <w:bCs/>
                <w:sz w:val="28"/>
              </w:rPr>
            </w:pPr>
          </w:p>
        </w:tc>
        <w:tc>
          <w:tcPr>
            <w:tcW w:w="3259" w:type="dxa"/>
          </w:tcPr>
          <w:p w:rsidR="008813EC" w:rsidRDefault="008813EC"/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/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/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2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/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 w:rsidP="00B435D1">
            <w:pPr>
              <w:rPr>
                <w:sz w:val="28"/>
              </w:rPr>
            </w:pPr>
          </w:p>
        </w:tc>
      </w:tr>
      <w:tr w:rsidR="001E5C28">
        <w:tc>
          <w:tcPr>
            <w:tcW w:w="4606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1E5C28" w:rsidRDefault="001E5C28">
            <w:pPr>
              <w:rPr>
                <w:sz w:val="28"/>
              </w:rPr>
            </w:pPr>
          </w:p>
        </w:tc>
      </w:tr>
      <w:tr w:rsidR="001E5C28">
        <w:tc>
          <w:tcPr>
            <w:tcW w:w="4606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1E5C28" w:rsidRDefault="001E5C28">
            <w:pPr>
              <w:rPr>
                <w:sz w:val="28"/>
              </w:rPr>
            </w:pPr>
          </w:p>
        </w:tc>
      </w:tr>
      <w:tr w:rsidR="001E5C28">
        <w:tc>
          <w:tcPr>
            <w:tcW w:w="4606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1E5C28" w:rsidRDefault="001E5C28">
            <w:pPr>
              <w:rPr>
                <w:sz w:val="28"/>
              </w:rPr>
            </w:pPr>
          </w:p>
        </w:tc>
      </w:tr>
      <w:tr w:rsidR="003D0EE9">
        <w:tc>
          <w:tcPr>
            <w:tcW w:w="4606" w:type="dxa"/>
          </w:tcPr>
          <w:p w:rsidR="003D0EE9" w:rsidRDefault="003D0EE9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3D0EE9" w:rsidRDefault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>
            <w:pPr>
              <w:rPr>
                <w:sz w:val="28"/>
              </w:rPr>
            </w:pPr>
          </w:p>
        </w:tc>
      </w:tr>
      <w:tr w:rsidR="003D0EE9">
        <w:tc>
          <w:tcPr>
            <w:tcW w:w="4606" w:type="dxa"/>
          </w:tcPr>
          <w:p w:rsidR="003D0EE9" w:rsidRDefault="003D0EE9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3D0EE9" w:rsidRDefault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>
            <w:pPr>
              <w:rPr>
                <w:sz w:val="28"/>
              </w:rPr>
            </w:pPr>
          </w:p>
        </w:tc>
      </w:tr>
      <w:tr w:rsidR="001E5C28">
        <w:tc>
          <w:tcPr>
            <w:tcW w:w="4606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1E5C28" w:rsidRDefault="001E5C28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1E5C28" w:rsidRDefault="001E5C28">
            <w:pPr>
              <w:rPr>
                <w:sz w:val="28"/>
              </w:rPr>
            </w:pPr>
          </w:p>
        </w:tc>
      </w:tr>
    </w:tbl>
    <w:p w:rsidR="001E5C28" w:rsidRDefault="001E5C28">
      <w:pPr>
        <w:rPr>
          <w:sz w:val="28"/>
        </w:rPr>
      </w:pPr>
    </w:p>
    <w:p w:rsidR="00CE1085" w:rsidRDefault="00CE108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12"/>
        <w:gridCol w:w="3259"/>
      </w:tblGrid>
      <w:tr w:rsidR="008813EC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Collaboratori esterni (</w:t>
            </w:r>
            <w:r>
              <w:rPr>
                <w:bCs/>
                <w:sz w:val="28"/>
              </w:rPr>
              <w:t>se previsti</w:t>
            </w:r>
            <w:r>
              <w:rPr>
                <w:b/>
                <w:sz w:val="28"/>
              </w:rPr>
              <w:t>)</w:t>
            </w:r>
          </w:p>
        </w:tc>
      </w:tr>
      <w:tr w:rsidR="008813EC">
        <w:tc>
          <w:tcPr>
            <w:tcW w:w="4606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e Nome</w:t>
            </w:r>
          </w:p>
        </w:tc>
        <w:tc>
          <w:tcPr>
            <w:tcW w:w="1912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 ore previste</w:t>
            </w:r>
          </w:p>
        </w:tc>
        <w:tc>
          <w:tcPr>
            <w:tcW w:w="3259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Indicare l’attività</w:t>
            </w: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pStyle w:val="Titolo9"/>
              <w:rPr>
                <w:bCs w:val="0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606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</w:tbl>
    <w:p w:rsidR="008813EC" w:rsidRDefault="008813E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613"/>
        <w:gridCol w:w="3259"/>
      </w:tblGrid>
      <w:tr w:rsidR="008813EC">
        <w:trPr>
          <w:cantSplit/>
        </w:trPr>
        <w:tc>
          <w:tcPr>
            <w:tcW w:w="977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Coinvolgimento di agenzie pubbliche e/o private (</w:t>
            </w:r>
            <w:r>
              <w:rPr>
                <w:bCs/>
                <w:sz w:val="28"/>
              </w:rPr>
              <w:t>se previste</w:t>
            </w:r>
            <w:r>
              <w:rPr>
                <w:b/>
                <w:sz w:val="28"/>
              </w:rPr>
              <w:t>)</w:t>
            </w:r>
          </w:p>
        </w:tc>
      </w:tr>
      <w:tr w:rsidR="008813EC">
        <w:tc>
          <w:tcPr>
            <w:tcW w:w="2905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Ente</w:t>
            </w:r>
          </w:p>
        </w:tc>
        <w:tc>
          <w:tcPr>
            <w:tcW w:w="3613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titolo</w:t>
            </w:r>
          </w:p>
        </w:tc>
        <w:tc>
          <w:tcPr>
            <w:tcW w:w="3259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Specificare l’importo</w:t>
            </w:r>
          </w:p>
        </w:tc>
      </w:tr>
      <w:tr w:rsidR="008813EC">
        <w:tc>
          <w:tcPr>
            <w:tcW w:w="2905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613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2905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613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8813EC" w:rsidRDefault="008813EC">
            <w:pPr>
              <w:rPr>
                <w:sz w:val="28"/>
              </w:rPr>
            </w:pPr>
          </w:p>
        </w:tc>
      </w:tr>
    </w:tbl>
    <w:p w:rsidR="004E0710" w:rsidRDefault="004E07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813EC">
        <w:trPr>
          <w:cantSplit/>
        </w:trPr>
        <w:tc>
          <w:tcPr>
            <w:tcW w:w="97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Spazi, arredi, materiali</w:t>
            </w:r>
            <w:r>
              <w:rPr>
                <w:sz w:val="28"/>
              </w:rPr>
              <w:t xml:space="preserve"> necessari :elencare solo ciò che deve essere acquistato e/o  noleggiato se si prevede l’utilizzo di spazi extrascuola (teatro,…)</w:t>
            </w:r>
          </w:p>
        </w:tc>
      </w:tr>
      <w:tr w:rsidR="008813EC">
        <w:tc>
          <w:tcPr>
            <w:tcW w:w="4889" w:type="dxa"/>
            <w:tcBorders>
              <w:top w:val="nil"/>
            </w:tcBorders>
          </w:tcPr>
          <w:p w:rsidR="008813EC" w:rsidRDefault="008813EC">
            <w:pPr>
              <w:rPr>
                <w:bCs/>
                <w:sz w:val="28"/>
              </w:rPr>
            </w:pPr>
          </w:p>
        </w:tc>
        <w:tc>
          <w:tcPr>
            <w:tcW w:w="4889" w:type="dxa"/>
            <w:tcBorders>
              <w:top w:val="nil"/>
            </w:tcBorders>
          </w:tcPr>
          <w:p w:rsidR="008813EC" w:rsidRDefault="008813EC">
            <w:pPr>
              <w:rPr>
                <w:bCs/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8813EC" w:rsidRDefault="008813EC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813EC">
        <w:trPr>
          <w:cantSplit/>
        </w:trPr>
        <w:tc>
          <w:tcPr>
            <w:tcW w:w="97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3EC" w:rsidRDefault="008813E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Mezzi di trasporto</w:t>
            </w:r>
            <w:r>
              <w:rPr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(</w:t>
            </w:r>
            <w:r>
              <w:rPr>
                <w:sz w:val="28"/>
              </w:rPr>
              <w:t>se necessari)</w:t>
            </w:r>
          </w:p>
        </w:tc>
      </w:tr>
      <w:tr w:rsidR="008813EC">
        <w:tc>
          <w:tcPr>
            <w:tcW w:w="4889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</w:p>
        </w:tc>
        <w:tc>
          <w:tcPr>
            <w:tcW w:w="4889" w:type="dxa"/>
            <w:tcBorders>
              <w:top w:val="nil"/>
            </w:tcBorders>
          </w:tcPr>
          <w:p w:rsidR="008813EC" w:rsidRDefault="008813EC">
            <w:pPr>
              <w:jc w:val="center"/>
              <w:rPr>
                <w:b/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  <w:tr w:rsidR="008813EC"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8813EC" w:rsidRDefault="008813EC">
            <w:pPr>
              <w:rPr>
                <w:sz w:val="28"/>
              </w:rPr>
            </w:pPr>
          </w:p>
        </w:tc>
      </w:tr>
    </w:tbl>
    <w:p w:rsidR="00E926BE" w:rsidRDefault="00E926BE">
      <w:pPr>
        <w:rPr>
          <w:sz w:val="28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3D0EE9">
        <w:trPr>
          <w:cantSplit/>
        </w:trPr>
        <w:tc>
          <w:tcPr>
            <w:tcW w:w="9777" w:type="dxa"/>
            <w:gridSpan w:val="3"/>
          </w:tcPr>
          <w:p w:rsidR="003D0EE9" w:rsidRDefault="003D0EE9" w:rsidP="003D0EE9">
            <w:pPr>
              <w:pStyle w:val="Titolo1"/>
            </w:pPr>
            <w:r>
              <w:t>Firma del referente e dei docenti coinvolti</w:t>
            </w:r>
          </w:p>
        </w:tc>
      </w:tr>
      <w:tr w:rsidR="003D0EE9"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</w:tr>
      <w:tr w:rsidR="003D0EE9"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</w:tr>
      <w:tr w:rsidR="003D0EE9"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</w:tr>
      <w:tr w:rsidR="003D0EE9"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</w:tr>
      <w:tr w:rsidR="003D0EE9"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  <w:tc>
          <w:tcPr>
            <w:tcW w:w="3259" w:type="dxa"/>
          </w:tcPr>
          <w:p w:rsidR="003D0EE9" w:rsidRDefault="003D0EE9" w:rsidP="003D0EE9">
            <w:pPr>
              <w:rPr>
                <w:sz w:val="28"/>
              </w:rPr>
            </w:pPr>
          </w:p>
        </w:tc>
      </w:tr>
    </w:tbl>
    <w:p w:rsidR="003D0EE9" w:rsidRDefault="003D0EE9">
      <w:pPr>
        <w:rPr>
          <w:sz w:val="28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>
      <w:pPr>
        <w:rPr>
          <w:b/>
          <w:sz w:val="24"/>
        </w:rPr>
      </w:pPr>
    </w:p>
    <w:p w:rsidR="008813EC" w:rsidRDefault="008813EC"/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>
      <w:pPr>
        <w:jc w:val="center"/>
        <w:rPr>
          <w:b/>
          <w:sz w:val="28"/>
        </w:rPr>
      </w:pPr>
    </w:p>
    <w:p w:rsidR="008813EC" w:rsidRDefault="008813EC" w:rsidP="001E5C28">
      <w:pPr>
        <w:rPr>
          <w:b/>
          <w:sz w:val="28"/>
        </w:rPr>
      </w:pPr>
    </w:p>
    <w:sectPr w:rsidR="008813EC" w:rsidSect="005826F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3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1143BE"/>
    <w:multiLevelType w:val="multilevel"/>
    <w:tmpl w:val="1E086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DF2DBC"/>
    <w:multiLevelType w:val="hybridMultilevel"/>
    <w:tmpl w:val="9C2E0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888"/>
    <w:multiLevelType w:val="multilevel"/>
    <w:tmpl w:val="43A8F10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8725D"/>
    <w:rsid w:val="00006E08"/>
    <w:rsid w:val="000674D7"/>
    <w:rsid w:val="00142570"/>
    <w:rsid w:val="001A34CE"/>
    <w:rsid w:val="001D36C8"/>
    <w:rsid w:val="001E3423"/>
    <w:rsid w:val="001E5C28"/>
    <w:rsid w:val="00270D96"/>
    <w:rsid w:val="002A0F2D"/>
    <w:rsid w:val="00373DDA"/>
    <w:rsid w:val="003D0EE9"/>
    <w:rsid w:val="003D7D9B"/>
    <w:rsid w:val="00474E1A"/>
    <w:rsid w:val="00482AAE"/>
    <w:rsid w:val="004C2C99"/>
    <w:rsid w:val="004C4F7C"/>
    <w:rsid w:val="004E0710"/>
    <w:rsid w:val="00537899"/>
    <w:rsid w:val="005826F5"/>
    <w:rsid w:val="0058725D"/>
    <w:rsid w:val="005A699C"/>
    <w:rsid w:val="005E1CB6"/>
    <w:rsid w:val="00620B68"/>
    <w:rsid w:val="00620CCD"/>
    <w:rsid w:val="00714A88"/>
    <w:rsid w:val="00721E9A"/>
    <w:rsid w:val="00733533"/>
    <w:rsid w:val="007570BA"/>
    <w:rsid w:val="007B2677"/>
    <w:rsid w:val="008813EC"/>
    <w:rsid w:val="00960CFD"/>
    <w:rsid w:val="00A65355"/>
    <w:rsid w:val="00B435D1"/>
    <w:rsid w:val="00B44B0C"/>
    <w:rsid w:val="00BB3513"/>
    <w:rsid w:val="00C8639D"/>
    <w:rsid w:val="00CE1085"/>
    <w:rsid w:val="00E3732B"/>
    <w:rsid w:val="00E917C4"/>
    <w:rsid w:val="00E926BE"/>
    <w:rsid w:val="00EC47FA"/>
    <w:rsid w:val="00FA4A08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6F5"/>
  </w:style>
  <w:style w:type="paragraph" w:styleId="Titolo1">
    <w:name w:val="heading 1"/>
    <w:basedOn w:val="Normale"/>
    <w:next w:val="Normale"/>
    <w:qFormat/>
    <w:rsid w:val="005826F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826F5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5826F5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5826F5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826F5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826F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826F5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826F5"/>
    <w:pPr>
      <w:keepNext/>
      <w:pBdr>
        <w:top w:val="double" w:sz="4" w:space="0" w:color="auto"/>
        <w:bottom w:val="single" w:sz="4" w:space="0" w:color="auto"/>
      </w:pBdr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5826F5"/>
    <w:pPr>
      <w:keepNext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826F5"/>
    <w:pPr>
      <w:jc w:val="center"/>
    </w:pPr>
    <w:rPr>
      <w:b/>
      <w:sz w:val="28"/>
    </w:rPr>
  </w:style>
  <w:style w:type="character" w:styleId="Collegamentoipertestuale">
    <w:name w:val="Hyperlink"/>
    <w:basedOn w:val="Carpredefinitoparagrafo"/>
    <w:rsid w:val="005826F5"/>
    <w:rPr>
      <w:color w:val="0000FF"/>
      <w:u w:val="single"/>
    </w:rPr>
  </w:style>
  <w:style w:type="paragraph" w:styleId="Corpodeltesto">
    <w:name w:val="Body Text"/>
    <w:basedOn w:val="Normale"/>
    <w:rsid w:val="005826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ISTITUTO COMPRENSIVO DI PORRETTA TERME</vt:lpstr>
      <vt:lpstr>Modello di Progettazione Educativa e Formativa</vt:lpstr>
    </vt:vector>
  </TitlesOfParts>
  <Company>OEM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PORRETTA TERME</dc:title>
  <dc:creator>OEM</dc:creator>
  <cp:lastModifiedBy>Cecchini</cp:lastModifiedBy>
  <cp:revision>4</cp:revision>
  <cp:lastPrinted>2015-10-17T06:01:00Z</cp:lastPrinted>
  <dcterms:created xsi:type="dcterms:W3CDTF">2016-10-04T06:44:00Z</dcterms:created>
  <dcterms:modified xsi:type="dcterms:W3CDTF">2016-10-04T06:50:00Z</dcterms:modified>
</cp:coreProperties>
</file>