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A" w:rsidRPr="008A2C00" w:rsidRDefault="003461FA" w:rsidP="002909AB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7" o:title=""/>
          </v:shape>
          <o:OLEObject Type="Embed" ProgID="MS_ClipArt_Gallery.5" ShapeID="_x0000_i1025" DrawAspect="Content" ObjectID="_1474359597" r:id="rId8"/>
        </w:object>
      </w:r>
    </w:p>
    <w:p w:rsidR="003461FA" w:rsidRPr="008A2C00" w:rsidRDefault="003461FA" w:rsidP="00FD291D">
      <w:pPr>
        <w:pStyle w:val="Heading1"/>
        <w:jc w:val="center"/>
        <w:rPr>
          <w:szCs w:val="24"/>
        </w:rPr>
      </w:pPr>
      <w:r w:rsidRPr="008A2C00">
        <w:rPr>
          <w:szCs w:val="24"/>
        </w:rPr>
        <w:t xml:space="preserve">Istituto Statale Comprensivo di Porretta Terme </w:t>
      </w:r>
    </w:p>
    <w:p w:rsidR="003461FA" w:rsidRPr="008A2C00" w:rsidRDefault="003461FA" w:rsidP="00FD291D">
      <w:pPr>
        <w:pStyle w:val="Heading1"/>
        <w:jc w:val="center"/>
        <w:rPr>
          <w:szCs w:val="24"/>
        </w:rPr>
      </w:pPr>
      <w:r w:rsidRPr="008A2C00">
        <w:rPr>
          <w:szCs w:val="24"/>
        </w:rPr>
        <w:t xml:space="preserve">Scuola Infanzia, Primaria e Secondaria I°grado </w:t>
      </w:r>
    </w:p>
    <w:p w:rsidR="003461FA" w:rsidRPr="008A2C00" w:rsidRDefault="003461FA" w:rsidP="00FD291D">
      <w:pPr>
        <w:jc w:val="center"/>
        <w:rPr>
          <w:i/>
        </w:rPr>
      </w:pPr>
      <w:r w:rsidRPr="008A2C00">
        <w:rPr>
          <w:i/>
        </w:rPr>
        <w:t>via Marconi,61 – 40046 PORRETTA TERME (BO)</w:t>
      </w:r>
    </w:p>
    <w:p w:rsidR="003461FA" w:rsidRDefault="003461FA" w:rsidP="00FD291D">
      <w:pPr>
        <w:jc w:val="center"/>
        <w:rPr>
          <w:i/>
          <w:lang w:val="en-GB"/>
        </w:rPr>
      </w:pPr>
      <w:r w:rsidRPr="008A2C00">
        <w:rPr>
          <w:i/>
          <w:lang w:val="en-GB"/>
        </w:rPr>
        <w:t>tel. 0534/22448 – fax 0534/24414 - e-mail:BOIC832006@istruzione.it</w:t>
      </w:r>
    </w:p>
    <w:p w:rsidR="003461FA" w:rsidRDefault="003461FA" w:rsidP="00FD291D">
      <w:pPr>
        <w:jc w:val="center"/>
        <w:rPr>
          <w:i/>
          <w:lang w:val="en-GB"/>
        </w:rPr>
      </w:pPr>
    </w:p>
    <w:p w:rsidR="003461FA" w:rsidRDefault="003461FA" w:rsidP="00FD291D">
      <w:pPr>
        <w:jc w:val="center"/>
        <w:rPr>
          <w:i/>
          <w:lang w:val="en-GB"/>
        </w:rPr>
      </w:pPr>
    </w:p>
    <w:p w:rsidR="003461FA" w:rsidRDefault="003461FA" w:rsidP="00FD291D">
      <w:pPr>
        <w:jc w:val="center"/>
        <w:rPr>
          <w:i/>
          <w:lang w:val="en-GB"/>
        </w:rPr>
      </w:pPr>
    </w:p>
    <w:p w:rsidR="003461FA" w:rsidRPr="00152CAD" w:rsidRDefault="003461FA" w:rsidP="00B31B62">
      <w:pPr>
        <w:rPr>
          <w:sz w:val="28"/>
          <w:szCs w:val="28"/>
        </w:rPr>
      </w:pPr>
      <w:r w:rsidRPr="00152CAD">
        <w:rPr>
          <w:sz w:val="28"/>
          <w:szCs w:val="28"/>
        </w:rPr>
        <w:t xml:space="preserve">Prot. N. </w:t>
      </w:r>
      <w:r>
        <w:rPr>
          <w:sz w:val="28"/>
          <w:szCs w:val="28"/>
        </w:rPr>
        <w:t>23</w:t>
      </w:r>
    </w:p>
    <w:p w:rsidR="003461FA" w:rsidRPr="00152CAD" w:rsidRDefault="003461FA" w:rsidP="00B31B62">
      <w:pPr>
        <w:rPr>
          <w:sz w:val="28"/>
          <w:szCs w:val="28"/>
        </w:rPr>
      </w:pPr>
    </w:p>
    <w:p w:rsidR="003461FA" w:rsidRDefault="003461FA" w:rsidP="00B31B62">
      <w:pPr>
        <w:jc w:val="right"/>
        <w:rPr>
          <w:sz w:val="28"/>
          <w:szCs w:val="28"/>
        </w:rPr>
      </w:pPr>
      <w:r w:rsidRPr="00152CAD">
        <w:rPr>
          <w:sz w:val="28"/>
          <w:szCs w:val="28"/>
        </w:rPr>
        <w:t xml:space="preserve">Porretta Terme, </w:t>
      </w:r>
      <w:r>
        <w:rPr>
          <w:sz w:val="28"/>
          <w:szCs w:val="28"/>
        </w:rPr>
        <w:t>6/10/2014</w:t>
      </w:r>
    </w:p>
    <w:p w:rsidR="003461FA" w:rsidRPr="00C764FC" w:rsidRDefault="003461FA" w:rsidP="00C103B6">
      <w:pPr>
        <w:jc w:val="both"/>
      </w:pPr>
    </w:p>
    <w:p w:rsidR="003461FA" w:rsidRPr="00C764FC" w:rsidRDefault="003461FA" w:rsidP="00C103B6">
      <w:pPr>
        <w:jc w:val="right"/>
      </w:pPr>
    </w:p>
    <w:p w:rsidR="003461FA" w:rsidRPr="00C103B6" w:rsidRDefault="003461FA" w:rsidP="00C103B6">
      <w:pPr>
        <w:jc w:val="right"/>
        <w:rPr>
          <w:sz w:val="28"/>
          <w:szCs w:val="28"/>
        </w:rPr>
      </w:pPr>
      <w:r w:rsidRPr="00C103B6">
        <w:rPr>
          <w:sz w:val="28"/>
          <w:szCs w:val="28"/>
        </w:rPr>
        <w:t>Ai Docenti della Scuola Primaria</w:t>
      </w:r>
    </w:p>
    <w:p w:rsidR="003461FA" w:rsidRPr="00C103B6" w:rsidRDefault="003461FA" w:rsidP="00C103B6">
      <w:pPr>
        <w:jc w:val="right"/>
        <w:rPr>
          <w:sz w:val="28"/>
          <w:szCs w:val="28"/>
        </w:rPr>
      </w:pPr>
      <w:r w:rsidRPr="00C103B6">
        <w:rPr>
          <w:sz w:val="28"/>
          <w:szCs w:val="28"/>
        </w:rPr>
        <w:t>Al sito web dell’IC</w:t>
      </w:r>
    </w:p>
    <w:p w:rsidR="003461FA" w:rsidRPr="00C103B6" w:rsidRDefault="003461FA" w:rsidP="00C103B6">
      <w:pPr>
        <w:jc w:val="right"/>
        <w:rPr>
          <w:sz w:val="28"/>
          <w:szCs w:val="28"/>
        </w:rPr>
      </w:pPr>
    </w:p>
    <w:p w:rsidR="003461FA" w:rsidRPr="00C103B6" w:rsidRDefault="003461FA" w:rsidP="00C103B6">
      <w:pPr>
        <w:jc w:val="both"/>
        <w:rPr>
          <w:sz w:val="28"/>
          <w:szCs w:val="28"/>
        </w:rPr>
      </w:pPr>
      <w:r w:rsidRPr="00C103B6">
        <w:rPr>
          <w:sz w:val="28"/>
          <w:szCs w:val="28"/>
        </w:rPr>
        <w:t>Oggetto: Convocazione Collegio Docenti di settore</w:t>
      </w:r>
    </w:p>
    <w:p w:rsidR="003461FA" w:rsidRPr="00C103B6" w:rsidRDefault="003461FA" w:rsidP="00C103B6">
      <w:pPr>
        <w:jc w:val="both"/>
        <w:rPr>
          <w:sz w:val="28"/>
          <w:szCs w:val="28"/>
        </w:rPr>
      </w:pPr>
    </w:p>
    <w:p w:rsidR="003461FA" w:rsidRPr="00C103B6" w:rsidRDefault="003461FA" w:rsidP="00C103B6">
      <w:pPr>
        <w:jc w:val="both"/>
        <w:rPr>
          <w:sz w:val="28"/>
          <w:szCs w:val="28"/>
        </w:rPr>
      </w:pPr>
    </w:p>
    <w:p w:rsidR="003461FA" w:rsidRPr="00C103B6" w:rsidRDefault="003461FA" w:rsidP="00C103B6">
      <w:pPr>
        <w:jc w:val="both"/>
        <w:rPr>
          <w:sz w:val="28"/>
          <w:szCs w:val="28"/>
        </w:rPr>
      </w:pPr>
      <w:r w:rsidRPr="00C103B6">
        <w:rPr>
          <w:sz w:val="28"/>
          <w:szCs w:val="28"/>
        </w:rPr>
        <w:t xml:space="preserve">Il Collegio Docenti della Scuola Primaria è convocato giovedì 16 c.m., alle ore </w:t>
      </w:r>
      <w:r w:rsidRPr="00C103B6">
        <w:rPr>
          <w:b/>
          <w:sz w:val="28"/>
          <w:szCs w:val="28"/>
        </w:rPr>
        <w:t>17.00</w:t>
      </w:r>
      <w:r w:rsidRPr="00C103B6">
        <w:rPr>
          <w:sz w:val="28"/>
          <w:szCs w:val="28"/>
        </w:rPr>
        <w:t>, nel plesso centrale per discutere i seguenti punti all’o.d.g.: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Lettura e approvazione del verbale della seduta precedente;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Modulistica PEP per alunni con bisogni educativi speciali e DSA (relaziona la f.s. Vignali);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Corsi di alfabetizzazione: modalità organizzative;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Proposte  Progetti e Attività per il POF 2014/15;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L’autovalutazione d’Istituto (relaziona la vicaria);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Comunicazioni della Dirigente;</w:t>
      </w:r>
    </w:p>
    <w:p w:rsidR="003461FA" w:rsidRPr="00C103B6" w:rsidRDefault="003461FA" w:rsidP="00C103B6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C103B6">
        <w:rPr>
          <w:sz w:val="28"/>
          <w:szCs w:val="28"/>
        </w:rPr>
        <w:t>Varie ed eventuali.</w:t>
      </w:r>
    </w:p>
    <w:p w:rsidR="003461FA" w:rsidRPr="00C103B6" w:rsidRDefault="003461FA" w:rsidP="00C103B6">
      <w:pPr>
        <w:jc w:val="both"/>
        <w:rPr>
          <w:sz w:val="28"/>
          <w:szCs w:val="28"/>
        </w:rPr>
      </w:pPr>
    </w:p>
    <w:p w:rsidR="003461FA" w:rsidRPr="00C103B6" w:rsidRDefault="003461FA" w:rsidP="00C103B6">
      <w:pPr>
        <w:jc w:val="both"/>
        <w:rPr>
          <w:sz w:val="28"/>
          <w:szCs w:val="28"/>
        </w:rPr>
      </w:pPr>
    </w:p>
    <w:p w:rsidR="003461FA" w:rsidRPr="00C103B6" w:rsidRDefault="003461FA" w:rsidP="00C103B6">
      <w:pPr>
        <w:jc w:val="right"/>
        <w:rPr>
          <w:sz w:val="28"/>
          <w:szCs w:val="28"/>
        </w:rPr>
      </w:pPr>
      <w:smartTag w:uri="urn:schemas-microsoft-com:office:smarttags" w:element="PersonName">
        <w:smartTagPr>
          <w:attr w:name="ProductID" w:val="La Dirigente Scolastica"/>
        </w:smartTagPr>
        <w:smartTag w:uri="urn:schemas-microsoft-com:office:smarttags" w:element="PersonName">
          <w:smartTagPr>
            <w:attr w:name="ProductID" w:val="La Dirigente"/>
          </w:smartTagPr>
          <w:r w:rsidRPr="00C103B6">
            <w:rPr>
              <w:sz w:val="28"/>
              <w:szCs w:val="28"/>
            </w:rPr>
            <w:t>La Dirigente</w:t>
          </w:r>
        </w:smartTag>
        <w:r w:rsidRPr="00C103B6">
          <w:rPr>
            <w:sz w:val="28"/>
            <w:szCs w:val="28"/>
          </w:rPr>
          <w:t xml:space="preserve"> Scolastica</w:t>
        </w:r>
      </w:smartTag>
    </w:p>
    <w:p w:rsidR="003461FA" w:rsidRPr="00C103B6" w:rsidRDefault="003461FA" w:rsidP="00C103B6">
      <w:pPr>
        <w:jc w:val="right"/>
        <w:rPr>
          <w:i/>
          <w:sz w:val="28"/>
          <w:szCs w:val="28"/>
        </w:rPr>
      </w:pPr>
      <w:r w:rsidRPr="00C103B6">
        <w:rPr>
          <w:sz w:val="28"/>
          <w:szCs w:val="28"/>
        </w:rPr>
        <w:t>Dott.ssa Enza Amodio</w:t>
      </w:r>
    </w:p>
    <w:p w:rsidR="003461FA" w:rsidRPr="00C103B6" w:rsidRDefault="003461FA" w:rsidP="00C103B6">
      <w:pPr>
        <w:rPr>
          <w:sz w:val="28"/>
          <w:szCs w:val="28"/>
        </w:rPr>
      </w:pPr>
    </w:p>
    <w:p w:rsidR="003461FA" w:rsidRDefault="003461FA" w:rsidP="00B31B62">
      <w:pPr>
        <w:jc w:val="right"/>
        <w:rPr>
          <w:sz w:val="28"/>
          <w:szCs w:val="28"/>
        </w:rPr>
      </w:pPr>
    </w:p>
    <w:p w:rsidR="003461FA" w:rsidRDefault="003461FA" w:rsidP="00B31B62">
      <w:pPr>
        <w:jc w:val="right"/>
        <w:rPr>
          <w:sz w:val="28"/>
          <w:szCs w:val="28"/>
        </w:rPr>
      </w:pPr>
    </w:p>
    <w:p w:rsidR="003461FA" w:rsidRPr="00152CAD" w:rsidRDefault="003461FA" w:rsidP="00B31B62">
      <w:pPr>
        <w:jc w:val="right"/>
        <w:rPr>
          <w:sz w:val="28"/>
          <w:szCs w:val="28"/>
        </w:rPr>
      </w:pPr>
    </w:p>
    <w:p w:rsidR="003461FA" w:rsidRPr="00152CAD" w:rsidRDefault="003461FA" w:rsidP="00B31B62">
      <w:pPr>
        <w:jc w:val="right"/>
        <w:rPr>
          <w:sz w:val="28"/>
          <w:szCs w:val="28"/>
        </w:rPr>
      </w:pPr>
    </w:p>
    <w:p w:rsidR="003461FA" w:rsidRDefault="003461FA" w:rsidP="00B31B62">
      <w:pPr>
        <w:jc w:val="both"/>
        <w:rPr>
          <w:sz w:val="28"/>
        </w:rPr>
      </w:pPr>
    </w:p>
    <w:p w:rsidR="003461FA" w:rsidRDefault="003461FA" w:rsidP="00B31B62">
      <w:pPr>
        <w:rPr>
          <w:sz w:val="28"/>
        </w:rPr>
      </w:pPr>
    </w:p>
    <w:p w:rsidR="003461FA" w:rsidRDefault="003461FA" w:rsidP="00B31B62">
      <w:pPr>
        <w:jc w:val="center"/>
        <w:rPr>
          <w:b/>
          <w:bCs/>
          <w:sz w:val="28"/>
        </w:rPr>
      </w:pPr>
    </w:p>
    <w:p w:rsidR="003461FA" w:rsidRDefault="003461FA" w:rsidP="00B31B62">
      <w:pPr>
        <w:rPr>
          <w:sz w:val="28"/>
        </w:rPr>
      </w:pPr>
    </w:p>
    <w:p w:rsidR="003461FA" w:rsidRDefault="003461FA" w:rsidP="00FD291D">
      <w:pPr>
        <w:jc w:val="center"/>
        <w:rPr>
          <w:i/>
          <w:lang w:val="en-GB"/>
        </w:rPr>
      </w:pPr>
    </w:p>
    <w:sectPr w:rsidR="003461FA" w:rsidSect="00003FF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FA" w:rsidRDefault="003461FA">
      <w:r>
        <w:separator/>
      </w:r>
    </w:p>
  </w:endnote>
  <w:endnote w:type="continuationSeparator" w:id="0">
    <w:p w:rsidR="003461FA" w:rsidRDefault="0034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A" w:rsidRDefault="003461FA" w:rsidP="00FD2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1FA" w:rsidRDefault="003461FA" w:rsidP="00FD29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A" w:rsidRDefault="003461FA" w:rsidP="00FD2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61FA" w:rsidRDefault="003461FA" w:rsidP="00FD2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FA" w:rsidRDefault="003461FA">
      <w:r>
        <w:separator/>
      </w:r>
    </w:p>
  </w:footnote>
  <w:footnote w:type="continuationSeparator" w:id="0">
    <w:p w:rsidR="003461FA" w:rsidRDefault="00346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B790D"/>
    <w:multiLevelType w:val="hybridMultilevel"/>
    <w:tmpl w:val="6DA8569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  <w:num w:numId="17">
    <w:abstractNumId w:val="0"/>
  </w:num>
  <w:num w:numId="18">
    <w:abstractNumId w:val="20"/>
  </w:num>
  <w:num w:numId="19">
    <w:abstractNumId w:val="22"/>
  </w:num>
  <w:num w:numId="20">
    <w:abstractNumId w:val="5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1D"/>
    <w:rsid w:val="00002DDB"/>
    <w:rsid w:val="00003FF5"/>
    <w:rsid w:val="00023E59"/>
    <w:rsid w:val="00040567"/>
    <w:rsid w:val="00040637"/>
    <w:rsid w:val="0004086D"/>
    <w:rsid w:val="000540E0"/>
    <w:rsid w:val="000D2E25"/>
    <w:rsid w:val="000F1DE8"/>
    <w:rsid w:val="00110C6D"/>
    <w:rsid w:val="0011222A"/>
    <w:rsid w:val="00113341"/>
    <w:rsid w:val="00124FCD"/>
    <w:rsid w:val="00152CAD"/>
    <w:rsid w:val="001550B9"/>
    <w:rsid w:val="00167177"/>
    <w:rsid w:val="00184536"/>
    <w:rsid w:val="001C2F2D"/>
    <w:rsid w:val="001C78B8"/>
    <w:rsid w:val="00214243"/>
    <w:rsid w:val="00227460"/>
    <w:rsid w:val="002278AA"/>
    <w:rsid w:val="00232A94"/>
    <w:rsid w:val="00255FD5"/>
    <w:rsid w:val="002909AB"/>
    <w:rsid w:val="002E1B2C"/>
    <w:rsid w:val="002F0970"/>
    <w:rsid w:val="002F4E08"/>
    <w:rsid w:val="003461FA"/>
    <w:rsid w:val="00363654"/>
    <w:rsid w:val="003E5893"/>
    <w:rsid w:val="004209F6"/>
    <w:rsid w:val="00483EA5"/>
    <w:rsid w:val="00492E25"/>
    <w:rsid w:val="004A1E2E"/>
    <w:rsid w:val="004B1914"/>
    <w:rsid w:val="004B763D"/>
    <w:rsid w:val="004D1641"/>
    <w:rsid w:val="004D1C35"/>
    <w:rsid w:val="005002AF"/>
    <w:rsid w:val="00507864"/>
    <w:rsid w:val="00527D37"/>
    <w:rsid w:val="0053652B"/>
    <w:rsid w:val="00580E17"/>
    <w:rsid w:val="005860EE"/>
    <w:rsid w:val="005869FC"/>
    <w:rsid w:val="005912E8"/>
    <w:rsid w:val="0059614D"/>
    <w:rsid w:val="005D3F9E"/>
    <w:rsid w:val="005E322F"/>
    <w:rsid w:val="006165C3"/>
    <w:rsid w:val="006226C6"/>
    <w:rsid w:val="00647B8F"/>
    <w:rsid w:val="00663EA4"/>
    <w:rsid w:val="00666B5E"/>
    <w:rsid w:val="00670189"/>
    <w:rsid w:val="0068017D"/>
    <w:rsid w:val="00692A93"/>
    <w:rsid w:val="006A42EC"/>
    <w:rsid w:val="006B503D"/>
    <w:rsid w:val="006B51CC"/>
    <w:rsid w:val="006F6F5E"/>
    <w:rsid w:val="00702767"/>
    <w:rsid w:val="00733B2A"/>
    <w:rsid w:val="00765DCD"/>
    <w:rsid w:val="007822FE"/>
    <w:rsid w:val="007D42F3"/>
    <w:rsid w:val="00815B6E"/>
    <w:rsid w:val="00823C0F"/>
    <w:rsid w:val="00851841"/>
    <w:rsid w:val="00856A58"/>
    <w:rsid w:val="008A2C00"/>
    <w:rsid w:val="008A3997"/>
    <w:rsid w:val="008C6B95"/>
    <w:rsid w:val="008C6CB6"/>
    <w:rsid w:val="008C7E87"/>
    <w:rsid w:val="009102A0"/>
    <w:rsid w:val="00922F10"/>
    <w:rsid w:val="009472CD"/>
    <w:rsid w:val="00974294"/>
    <w:rsid w:val="00982AC3"/>
    <w:rsid w:val="009A0537"/>
    <w:rsid w:val="009B020E"/>
    <w:rsid w:val="009C40EF"/>
    <w:rsid w:val="009E125F"/>
    <w:rsid w:val="009E3E16"/>
    <w:rsid w:val="009E6B3F"/>
    <w:rsid w:val="009F1C50"/>
    <w:rsid w:val="009F3493"/>
    <w:rsid w:val="00A26AA7"/>
    <w:rsid w:val="00A37F41"/>
    <w:rsid w:val="00A4339F"/>
    <w:rsid w:val="00A55758"/>
    <w:rsid w:val="00A57F02"/>
    <w:rsid w:val="00A65E46"/>
    <w:rsid w:val="00AA307E"/>
    <w:rsid w:val="00AA7383"/>
    <w:rsid w:val="00AA74A6"/>
    <w:rsid w:val="00AB2A04"/>
    <w:rsid w:val="00AB3573"/>
    <w:rsid w:val="00AB6911"/>
    <w:rsid w:val="00AC7108"/>
    <w:rsid w:val="00B31B62"/>
    <w:rsid w:val="00B36D3D"/>
    <w:rsid w:val="00B51878"/>
    <w:rsid w:val="00B65118"/>
    <w:rsid w:val="00BD5887"/>
    <w:rsid w:val="00C02F16"/>
    <w:rsid w:val="00C103B6"/>
    <w:rsid w:val="00C21EC5"/>
    <w:rsid w:val="00C539FF"/>
    <w:rsid w:val="00C64D05"/>
    <w:rsid w:val="00C73078"/>
    <w:rsid w:val="00C764FC"/>
    <w:rsid w:val="00C87659"/>
    <w:rsid w:val="00CC42A2"/>
    <w:rsid w:val="00CD1CC5"/>
    <w:rsid w:val="00D00324"/>
    <w:rsid w:val="00D31CDA"/>
    <w:rsid w:val="00D33721"/>
    <w:rsid w:val="00D5343C"/>
    <w:rsid w:val="00D5369D"/>
    <w:rsid w:val="00D74064"/>
    <w:rsid w:val="00D86FCE"/>
    <w:rsid w:val="00D91FB8"/>
    <w:rsid w:val="00D97CF0"/>
    <w:rsid w:val="00DB147C"/>
    <w:rsid w:val="00DC5DAE"/>
    <w:rsid w:val="00DF6C6A"/>
    <w:rsid w:val="00E05610"/>
    <w:rsid w:val="00E110D5"/>
    <w:rsid w:val="00E44ECB"/>
    <w:rsid w:val="00E5053B"/>
    <w:rsid w:val="00E61081"/>
    <w:rsid w:val="00E63F0A"/>
    <w:rsid w:val="00E65E66"/>
    <w:rsid w:val="00EA539D"/>
    <w:rsid w:val="00EC599F"/>
    <w:rsid w:val="00EC6886"/>
    <w:rsid w:val="00F27ECF"/>
    <w:rsid w:val="00F83C54"/>
    <w:rsid w:val="00F87D8F"/>
    <w:rsid w:val="00FD291D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91D"/>
    <w:pPr>
      <w:keepNext/>
      <w:outlineLvl w:val="0"/>
    </w:pPr>
    <w:rPr>
      <w:rFonts w:eastAsia="Arial Unicode MS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65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91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5C3"/>
    <w:rPr>
      <w:rFonts w:eastAsia="Arial Unicode M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65C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BC4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29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BC4"/>
    <w:rPr>
      <w:sz w:val="24"/>
      <w:szCs w:val="24"/>
    </w:rPr>
  </w:style>
  <w:style w:type="paragraph" w:styleId="NormalWeb">
    <w:name w:val="Normal (Web)"/>
    <w:basedOn w:val="Normal"/>
    <w:uiPriority w:val="99"/>
    <w:rsid w:val="00FD291D"/>
    <w:pPr>
      <w:spacing w:before="100" w:beforeAutospacing="1" w:after="100" w:afterAutospacing="1"/>
    </w:pPr>
    <w:rPr>
      <w:rFonts w:ascii="Verdana" w:hAnsi="Verdana"/>
      <w:color w:val="000099"/>
    </w:rPr>
  </w:style>
  <w:style w:type="character" w:styleId="PageNumber">
    <w:name w:val="page number"/>
    <w:basedOn w:val="DefaultParagraphFont"/>
    <w:uiPriority w:val="99"/>
    <w:rsid w:val="00FD291D"/>
    <w:rPr>
      <w:rFonts w:cs="Times New Roman"/>
    </w:rPr>
  </w:style>
  <w:style w:type="character" w:styleId="Hyperlink">
    <w:name w:val="Hyperlink"/>
    <w:basedOn w:val="DefaultParagraphFont"/>
    <w:uiPriority w:val="99"/>
    <w:rsid w:val="009B02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B020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C59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BC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C599F"/>
    <w:pPr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B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636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amodio</dc:creator>
  <cp:keywords/>
  <dc:description/>
  <cp:lastModifiedBy>Elisabetta</cp:lastModifiedBy>
  <cp:revision>2</cp:revision>
  <cp:lastPrinted>2014-04-11T09:00:00Z</cp:lastPrinted>
  <dcterms:created xsi:type="dcterms:W3CDTF">2014-10-09T09:34:00Z</dcterms:created>
  <dcterms:modified xsi:type="dcterms:W3CDTF">2014-10-09T09:34:00Z</dcterms:modified>
</cp:coreProperties>
</file>